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6" w:rsidRDefault="007C28A6" w:rsidP="00EF5BFE">
      <w:pPr>
        <w:pStyle w:val="Default"/>
        <w:tabs>
          <w:tab w:val="left" w:pos="3795"/>
          <w:tab w:val="right" w:pos="1613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Załącznik nr 6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7C28A6" w:rsidRDefault="007C28A6" w:rsidP="00DB0199">
      <w:pPr>
        <w:pStyle w:val="Default"/>
        <w:rPr>
          <w:b/>
          <w:bCs/>
          <w:sz w:val="22"/>
          <w:szCs w:val="22"/>
        </w:rPr>
      </w:pP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7C28A6" w:rsidRDefault="007C28A6" w:rsidP="00DB0199">
      <w:pPr>
        <w:pStyle w:val="Default"/>
        <w:rPr>
          <w:sz w:val="22"/>
          <w:szCs w:val="22"/>
        </w:rPr>
      </w:pPr>
    </w:p>
    <w:p w:rsidR="007C28A6" w:rsidRDefault="007C28A6" w:rsidP="00DB0199">
      <w:pPr>
        <w:pStyle w:val="Default"/>
        <w:rPr>
          <w:b/>
          <w:bCs/>
          <w:sz w:val="22"/>
          <w:szCs w:val="22"/>
        </w:rPr>
      </w:pP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WYKAZ ROBÓT BUDOWLANYCH </w:t>
      </w:r>
    </w:p>
    <w:p w:rsidR="007C28A6" w:rsidRDefault="007C28A6" w:rsidP="00DB0199">
      <w:pPr>
        <w:pStyle w:val="Default"/>
        <w:tabs>
          <w:tab w:val="left" w:pos="3795"/>
          <w:tab w:val="right" w:pos="16135"/>
        </w:tabs>
        <w:rPr>
          <w:b/>
          <w:bCs/>
          <w:sz w:val="20"/>
          <w:szCs w:val="20"/>
        </w:rPr>
      </w:pPr>
    </w:p>
    <w:p w:rsidR="007C28A6" w:rsidRDefault="007C28A6" w:rsidP="00DB0199">
      <w:pPr>
        <w:pStyle w:val="Default"/>
        <w:tabs>
          <w:tab w:val="left" w:pos="3795"/>
          <w:tab w:val="right" w:pos="161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3845"/>
        <w:gridCol w:w="2206"/>
        <w:gridCol w:w="2181"/>
        <w:gridCol w:w="2198"/>
        <w:gridCol w:w="1626"/>
        <w:gridCol w:w="2005"/>
      </w:tblGrid>
      <w:tr w:rsidR="007C28A6" w:rsidRPr="00D6074A" w:rsidTr="00D6074A">
        <w:trPr>
          <w:trHeight w:val="763"/>
        </w:trPr>
        <w:tc>
          <w:tcPr>
            <w:tcW w:w="5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Lp.</w:t>
            </w:r>
          </w:p>
        </w:tc>
        <w:tc>
          <w:tcPr>
            <w:tcW w:w="384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Rodzaj robót /Nazwa przedsięwzięcia</w:t>
            </w:r>
          </w:p>
        </w:tc>
        <w:tc>
          <w:tcPr>
            <w:tcW w:w="220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Całkowita wartość robót za które wykonawca odpowiadał w PLN</w:t>
            </w:r>
          </w:p>
        </w:tc>
        <w:tc>
          <w:tcPr>
            <w:tcW w:w="2181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Okres realizacji pełne daty od- do</w:t>
            </w:r>
          </w:p>
        </w:tc>
        <w:tc>
          <w:tcPr>
            <w:tcW w:w="2198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Miejsce wykonania realizacji</w:t>
            </w:r>
          </w:p>
        </w:tc>
        <w:tc>
          <w:tcPr>
            <w:tcW w:w="1626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19"/>
                <w:szCs w:val="19"/>
              </w:rPr>
            </w:pPr>
            <w:r w:rsidRPr="00D6074A">
              <w:rPr>
                <w:bCs/>
                <w:sz w:val="19"/>
                <w:szCs w:val="19"/>
              </w:rPr>
              <w:t>Zamawiający</w:t>
            </w:r>
          </w:p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19"/>
                <w:szCs w:val="19"/>
              </w:rPr>
              <w:t>(nazwa i adres)</w:t>
            </w:r>
          </w:p>
        </w:tc>
        <w:tc>
          <w:tcPr>
            <w:tcW w:w="2005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19"/>
                <w:szCs w:val="19"/>
              </w:rPr>
            </w:pPr>
            <w:r w:rsidRPr="00D6074A">
              <w:rPr>
                <w:bCs/>
                <w:sz w:val="19"/>
                <w:szCs w:val="19"/>
              </w:rPr>
              <w:t>Wykonawca (W), Wykonawca wspólnie realizujący zamówienie (WW), czy Podwykonawca (PW)</w:t>
            </w:r>
          </w:p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bCs/>
                <w:sz w:val="19"/>
                <w:szCs w:val="19"/>
              </w:rPr>
              <w:t>Warunek</w:t>
            </w:r>
          </w:p>
        </w:tc>
      </w:tr>
      <w:tr w:rsidR="007C28A6" w:rsidRPr="00D6074A" w:rsidTr="00D6074A">
        <w:trPr>
          <w:trHeight w:val="888"/>
        </w:trPr>
        <w:tc>
          <w:tcPr>
            <w:tcW w:w="5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1</w:t>
            </w:r>
          </w:p>
        </w:tc>
        <w:tc>
          <w:tcPr>
            <w:tcW w:w="384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C28A6" w:rsidRPr="00D6074A" w:rsidRDefault="007C28A6" w:rsidP="00DB0199">
            <w:pPr>
              <w:pStyle w:val="Default"/>
              <w:rPr>
                <w:sz w:val="19"/>
                <w:szCs w:val="19"/>
              </w:rPr>
            </w:pPr>
            <w:r w:rsidRPr="00D6074A">
              <w:rPr>
                <w:i/>
                <w:iCs/>
                <w:sz w:val="19"/>
                <w:szCs w:val="19"/>
              </w:rPr>
              <w:t xml:space="preserve">       od ……-……..-……….r. </w:t>
            </w:r>
          </w:p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i/>
                <w:iCs/>
                <w:sz w:val="19"/>
                <w:szCs w:val="19"/>
              </w:rPr>
              <w:t>do……-……..-……….r.</w:t>
            </w:r>
          </w:p>
        </w:tc>
        <w:tc>
          <w:tcPr>
            <w:tcW w:w="2198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28A6" w:rsidRPr="00D6074A" w:rsidTr="00D6074A">
        <w:trPr>
          <w:trHeight w:val="831"/>
        </w:trPr>
        <w:tc>
          <w:tcPr>
            <w:tcW w:w="5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2</w:t>
            </w:r>
          </w:p>
        </w:tc>
        <w:tc>
          <w:tcPr>
            <w:tcW w:w="384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C28A6" w:rsidRPr="00D6074A" w:rsidRDefault="007C28A6" w:rsidP="00DB0199">
            <w:pPr>
              <w:pStyle w:val="Default"/>
              <w:rPr>
                <w:sz w:val="19"/>
                <w:szCs w:val="19"/>
              </w:rPr>
            </w:pPr>
            <w:r w:rsidRPr="00D6074A">
              <w:rPr>
                <w:i/>
                <w:iCs/>
                <w:sz w:val="19"/>
                <w:szCs w:val="19"/>
              </w:rPr>
              <w:t xml:space="preserve">       od ……-……..-……….r. </w:t>
            </w:r>
          </w:p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i/>
                <w:iCs/>
                <w:sz w:val="19"/>
                <w:szCs w:val="19"/>
              </w:rPr>
              <w:t>do……-……..-……….r.</w:t>
            </w:r>
          </w:p>
        </w:tc>
        <w:tc>
          <w:tcPr>
            <w:tcW w:w="2198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28A6" w:rsidRPr="00D6074A" w:rsidTr="00D6074A">
        <w:trPr>
          <w:trHeight w:val="842"/>
        </w:trPr>
        <w:tc>
          <w:tcPr>
            <w:tcW w:w="5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sz w:val="20"/>
                <w:szCs w:val="20"/>
              </w:rPr>
              <w:t>3</w:t>
            </w:r>
          </w:p>
        </w:tc>
        <w:tc>
          <w:tcPr>
            <w:tcW w:w="384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C28A6" w:rsidRPr="00D6074A" w:rsidRDefault="007C28A6" w:rsidP="00DB0199">
            <w:pPr>
              <w:pStyle w:val="Default"/>
              <w:rPr>
                <w:sz w:val="19"/>
                <w:szCs w:val="19"/>
              </w:rPr>
            </w:pPr>
            <w:r w:rsidRPr="00D6074A">
              <w:rPr>
                <w:i/>
                <w:iCs/>
                <w:sz w:val="19"/>
                <w:szCs w:val="19"/>
              </w:rPr>
              <w:t xml:space="preserve">       od ……-……..-……….r. </w:t>
            </w:r>
          </w:p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74A">
              <w:rPr>
                <w:i/>
                <w:iCs/>
                <w:sz w:val="19"/>
                <w:szCs w:val="19"/>
              </w:rPr>
              <w:t>do……-……..-……….r.</w:t>
            </w:r>
          </w:p>
        </w:tc>
        <w:tc>
          <w:tcPr>
            <w:tcW w:w="2198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7C28A6" w:rsidRPr="00D6074A" w:rsidRDefault="007C28A6" w:rsidP="00D60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</w:p>
    <w:p w:rsidR="007C28A6" w:rsidRDefault="007C28A6" w:rsidP="00E5372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18"/>
          <w:szCs w:val="18"/>
        </w:rPr>
        <w:t>Dowody dotyczące robót, określające, czy roboty te zostały wykonane należycie, w szczególności informacje o tym czy roboty zostały wykonane zgodnie z przepisami prawa budowlanego i prawidłowo ukończone</w:t>
      </w:r>
    </w:p>
    <w:p w:rsidR="007C28A6" w:rsidRDefault="007C28A6" w:rsidP="00DB0199">
      <w:pPr>
        <w:pStyle w:val="Default"/>
        <w:rPr>
          <w:sz w:val="22"/>
          <w:szCs w:val="22"/>
        </w:rPr>
      </w:pPr>
      <w:r>
        <w:rPr>
          <w:b/>
          <w:bCs/>
          <w:color w:val="auto"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89"/>
        <w:gridCol w:w="2554"/>
        <w:gridCol w:w="2554"/>
        <w:gridCol w:w="2554"/>
        <w:gridCol w:w="2554"/>
      </w:tblGrid>
      <w:tr w:rsidR="007C28A6" w:rsidRPr="00D6074A" w:rsidTr="00D6074A">
        <w:tc>
          <w:tcPr>
            <w:tcW w:w="817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sz w:val="22"/>
                <w:szCs w:val="22"/>
              </w:rPr>
              <w:t>Lp.</w:t>
            </w:r>
          </w:p>
        </w:tc>
        <w:tc>
          <w:tcPr>
            <w:tcW w:w="4289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b/>
                <w:bCs/>
                <w:i/>
                <w:iCs/>
                <w:sz w:val="20"/>
                <w:szCs w:val="20"/>
              </w:rPr>
              <w:t>Nazwa(y) Wykonawcy(ów)</w:t>
            </w: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b/>
                <w:bCs/>
                <w:i/>
                <w:iCs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b/>
                <w:bCs/>
                <w:i/>
                <w:iCs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b/>
                <w:bCs/>
                <w:i/>
                <w:iCs/>
                <w:sz w:val="20"/>
                <w:szCs w:val="20"/>
              </w:rPr>
              <w:t>Pieczęć(cie) Wykonawcy(ów)</w:t>
            </w: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b/>
                <w:bCs/>
                <w:i/>
                <w:iCs/>
                <w:sz w:val="20"/>
                <w:szCs w:val="20"/>
              </w:rPr>
              <w:t>Miejscowość i data</w:t>
            </w:r>
          </w:p>
        </w:tc>
      </w:tr>
      <w:tr w:rsidR="007C28A6" w:rsidRPr="00D6074A" w:rsidTr="00D6074A">
        <w:tc>
          <w:tcPr>
            <w:tcW w:w="817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sz w:val="22"/>
                <w:szCs w:val="22"/>
              </w:rPr>
              <w:t>1</w:t>
            </w:r>
          </w:p>
        </w:tc>
        <w:tc>
          <w:tcPr>
            <w:tcW w:w="4289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28A6" w:rsidRPr="00D6074A" w:rsidTr="00D6074A">
        <w:tc>
          <w:tcPr>
            <w:tcW w:w="817" w:type="dxa"/>
          </w:tcPr>
          <w:p w:rsidR="007C28A6" w:rsidRPr="00D6074A" w:rsidRDefault="007C28A6" w:rsidP="00D6074A">
            <w:pPr>
              <w:pStyle w:val="Default"/>
              <w:jc w:val="center"/>
              <w:rPr>
                <w:sz w:val="22"/>
                <w:szCs w:val="22"/>
              </w:rPr>
            </w:pPr>
            <w:r w:rsidRPr="00D6074A">
              <w:rPr>
                <w:sz w:val="22"/>
                <w:szCs w:val="22"/>
              </w:rPr>
              <w:t>2</w:t>
            </w:r>
          </w:p>
        </w:tc>
        <w:tc>
          <w:tcPr>
            <w:tcW w:w="4289" w:type="dxa"/>
          </w:tcPr>
          <w:p w:rsidR="007C28A6" w:rsidRPr="00D6074A" w:rsidRDefault="007C28A6" w:rsidP="00DB0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B0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B0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B01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C28A6" w:rsidRPr="00D6074A" w:rsidRDefault="007C28A6" w:rsidP="00DB01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28A6" w:rsidRDefault="007C28A6" w:rsidP="00DB0199">
      <w:pPr>
        <w:pStyle w:val="Default"/>
        <w:rPr>
          <w:sz w:val="22"/>
          <w:szCs w:val="22"/>
        </w:rPr>
      </w:pPr>
    </w:p>
    <w:p w:rsidR="007C28A6" w:rsidRDefault="007C28A6" w:rsidP="00F10AD7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Uwaga </w:t>
      </w:r>
      <w:r>
        <w:rPr>
          <w:i/>
          <w:iCs/>
          <w:sz w:val="18"/>
          <w:szCs w:val="18"/>
        </w:rPr>
        <w:t>(poniższy zapis zamieszczony we wzorze formularza w celach informacyjnych – do usunięcia przez Wykonawcę)</w:t>
      </w:r>
      <w:r>
        <w:rPr>
          <w:b/>
          <w:bCs/>
          <w:i/>
          <w:iCs/>
          <w:sz w:val="18"/>
          <w:szCs w:val="18"/>
        </w:rPr>
        <w:t xml:space="preserve">: </w:t>
      </w:r>
    </w:p>
    <w:p w:rsidR="007C28A6" w:rsidRPr="006A5B79" w:rsidRDefault="007C28A6" w:rsidP="00FD4785">
      <w:pPr>
        <w:pStyle w:val="Default"/>
      </w:pPr>
      <w:r>
        <w:rPr>
          <w:i/>
          <w:iCs/>
          <w:sz w:val="18"/>
          <w:szCs w:val="18"/>
        </w:rPr>
        <w:t xml:space="preserve">1. Dowodami, o których mowa powyżej są </w:t>
      </w:r>
      <w:r>
        <w:rPr>
          <w:i/>
          <w:iCs/>
          <w:sz w:val="19"/>
          <w:szCs w:val="19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sectPr w:rsidR="007C28A6" w:rsidRPr="006A5B79" w:rsidSect="00FD4785">
      <w:headerReference w:type="default" r:id="rId7"/>
      <w:footerReference w:type="default" r:id="rId8"/>
      <w:pgSz w:w="17338" w:h="11906" w:orient="landscape"/>
      <w:pgMar w:top="1072" w:right="352" w:bottom="663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A6" w:rsidRDefault="007C28A6" w:rsidP="00DF5680">
      <w:pPr>
        <w:spacing w:after="0" w:line="240" w:lineRule="auto"/>
      </w:pPr>
      <w:r>
        <w:separator/>
      </w:r>
    </w:p>
  </w:endnote>
  <w:endnote w:type="continuationSeparator" w:id="0">
    <w:p w:rsidR="007C28A6" w:rsidRDefault="007C28A6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A6" w:rsidRDefault="007C28A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C28A6" w:rsidRDefault="007C2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A6" w:rsidRDefault="007C28A6" w:rsidP="00DF5680">
      <w:pPr>
        <w:spacing w:after="0" w:line="240" w:lineRule="auto"/>
      </w:pPr>
      <w:r>
        <w:separator/>
      </w:r>
    </w:p>
  </w:footnote>
  <w:footnote w:type="continuationSeparator" w:id="0">
    <w:p w:rsidR="007C28A6" w:rsidRDefault="007C28A6" w:rsidP="00DF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A6" w:rsidRPr="00987751" w:rsidRDefault="007C28A6" w:rsidP="0001042E">
    <w:pPr>
      <w:pStyle w:val="Default"/>
      <w:rPr>
        <w:color w:val="auto"/>
        <w:sz w:val="19"/>
        <w:szCs w:val="19"/>
      </w:rPr>
    </w:pPr>
    <w:r w:rsidRPr="00987751">
      <w:rPr>
        <w:color w:val="auto"/>
      </w:rPr>
      <w:t xml:space="preserve">Nazwa zamówienia : </w:t>
    </w:r>
    <w:r w:rsidRPr="00987751">
      <w:rPr>
        <w:b/>
        <w:bCs/>
        <w:color w:val="auto"/>
        <w:sz w:val="19"/>
        <w:szCs w:val="19"/>
      </w:rPr>
      <w:t xml:space="preserve">„Budowa  Przedszkola Samorządowego w Stawiszynie” </w:t>
    </w:r>
  </w:p>
  <w:p w:rsidR="007C28A6" w:rsidRDefault="007C28A6">
    <w:pPr>
      <w:pStyle w:val="Header"/>
    </w:pPr>
  </w:p>
  <w:p w:rsidR="007C28A6" w:rsidRDefault="007C2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7038"/>
    <w:rsid w:val="00055055"/>
    <w:rsid w:val="00237D28"/>
    <w:rsid w:val="002869A5"/>
    <w:rsid w:val="00342923"/>
    <w:rsid w:val="00351CF5"/>
    <w:rsid w:val="00392159"/>
    <w:rsid w:val="003F409C"/>
    <w:rsid w:val="0046229D"/>
    <w:rsid w:val="00477FF8"/>
    <w:rsid w:val="005D568F"/>
    <w:rsid w:val="00602622"/>
    <w:rsid w:val="0064167B"/>
    <w:rsid w:val="006A5B79"/>
    <w:rsid w:val="006E12DB"/>
    <w:rsid w:val="00716D33"/>
    <w:rsid w:val="007543B8"/>
    <w:rsid w:val="007C28A6"/>
    <w:rsid w:val="007D2F67"/>
    <w:rsid w:val="008B6411"/>
    <w:rsid w:val="00900D4D"/>
    <w:rsid w:val="00962EA1"/>
    <w:rsid w:val="00987751"/>
    <w:rsid w:val="00A95C98"/>
    <w:rsid w:val="00AC72DF"/>
    <w:rsid w:val="00C73502"/>
    <w:rsid w:val="00C74789"/>
    <w:rsid w:val="00D6074A"/>
    <w:rsid w:val="00D77973"/>
    <w:rsid w:val="00D87FC4"/>
    <w:rsid w:val="00DB0199"/>
    <w:rsid w:val="00DB09D1"/>
    <w:rsid w:val="00DB5B4B"/>
    <w:rsid w:val="00DF5680"/>
    <w:rsid w:val="00E1140C"/>
    <w:rsid w:val="00E53720"/>
    <w:rsid w:val="00E81001"/>
    <w:rsid w:val="00EB6751"/>
    <w:rsid w:val="00EF5BFE"/>
    <w:rsid w:val="00F0448E"/>
    <w:rsid w:val="00F10AD7"/>
    <w:rsid w:val="00F77019"/>
    <w:rsid w:val="00F86C81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271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9</cp:revision>
  <cp:lastPrinted>2019-01-11T08:41:00Z</cp:lastPrinted>
  <dcterms:created xsi:type="dcterms:W3CDTF">2018-11-19T11:52:00Z</dcterms:created>
  <dcterms:modified xsi:type="dcterms:W3CDTF">2019-01-31T14:04:00Z</dcterms:modified>
</cp:coreProperties>
</file>